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9" w:rsidRPr="00CD78A5" w:rsidRDefault="00292F79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292F79" w:rsidRPr="0030769A" w:rsidTr="008C7472">
        <w:trPr>
          <w:trHeight w:val="1895"/>
        </w:trPr>
        <w:tc>
          <w:tcPr>
            <w:tcW w:w="3420" w:type="dxa"/>
          </w:tcPr>
          <w:p w:rsidR="00292F79" w:rsidRPr="0030769A" w:rsidRDefault="00292F79" w:rsidP="0035267B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292F79" w:rsidRPr="0030769A" w:rsidRDefault="00292F79" w:rsidP="0035267B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292F79" w:rsidRPr="0030769A" w:rsidRDefault="00292F79" w:rsidP="0035267B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292F79" w:rsidRPr="00735328" w:rsidRDefault="00292F79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292F79" w:rsidRDefault="00292F79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292F79" w:rsidRDefault="00292F79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292F79" w:rsidRPr="00735328" w:rsidRDefault="00292F79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292F79" w:rsidRDefault="00292F79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Pr="00735328" w:rsidRDefault="00292F79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92F79" w:rsidRPr="00DC332A" w:rsidRDefault="00292F79" w:rsidP="00DC332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332A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DC332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292F79" w:rsidRPr="0035267B" w:rsidRDefault="00292F79" w:rsidP="00DC332A">
      <w:pPr>
        <w:pStyle w:val="NormalWeb"/>
        <w:spacing w:after="100" w:afterAutospacing="1"/>
        <w:ind w:left="74" w:right="17"/>
        <w:rPr>
          <w:b/>
          <w:sz w:val="20"/>
          <w:szCs w:val="20"/>
        </w:rPr>
      </w:pPr>
      <w:r w:rsidRPr="0035267B">
        <w:rPr>
          <w:b/>
          <w:color w:val="00000A"/>
          <w:sz w:val="20"/>
          <w:szCs w:val="20"/>
        </w:rPr>
        <w:t>„</w:t>
      </w:r>
      <w:r w:rsidRPr="0035267B">
        <w:rPr>
          <w:b/>
          <w:bCs/>
          <w:color w:val="00000A"/>
          <w:sz w:val="20"/>
          <w:szCs w:val="20"/>
        </w:rPr>
        <w:t xml:space="preserve">Zadanie nr. 1- </w:t>
      </w:r>
      <w:r w:rsidRPr="0035267B">
        <w:rPr>
          <w:b/>
          <w:color w:val="00000A"/>
          <w:sz w:val="20"/>
          <w:szCs w:val="20"/>
        </w:rPr>
        <w:t>Przebudowa drogi gminnej działka nr 220 (obręb Wyrów)</w:t>
      </w:r>
    </w:p>
    <w:p w:rsidR="00292F79" w:rsidRPr="0035267B" w:rsidRDefault="00292F79" w:rsidP="00DC332A">
      <w:pPr>
        <w:pStyle w:val="NormalWeb"/>
        <w:spacing w:after="100" w:afterAutospacing="1"/>
        <w:ind w:left="74" w:right="17"/>
        <w:rPr>
          <w:b/>
          <w:sz w:val="20"/>
          <w:szCs w:val="20"/>
        </w:rPr>
      </w:pPr>
      <w:r w:rsidRPr="0035267B">
        <w:rPr>
          <w:b/>
          <w:bCs/>
          <w:color w:val="00000A"/>
          <w:sz w:val="20"/>
          <w:szCs w:val="20"/>
        </w:rPr>
        <w:t xml:space="preserve">Zadanie nr. 2 - </w:t>
      </w:r>
      <w:r w:rsidRPr="0035267B">
        <w:rPr>
          <w:b/>
          <w:color w:val="00000A"/>
          <w:sz w:val="20"/>
          <w:szCs w:val="20"/>
        </w:rPr>
        <w:t>Przebudowa drogi gminnej działka nr 290 (obręb Petryki)</w:t>
      </w:r>
    </w:p>
    <w:p w:rsidR="00292F79" w:rsidRPr="0035267B" w:rsidRDefault="00292F79" w:rsidP="00DC332A">
      <w:pPr>
        <w:pStyle w:val="NormalWeb"/>
        <w:spacing w:after="100" w:afterAutospacing="1"/>
        <w:ind w:left="74" w:right="17"/>
        <w:rPr>
          <w:b/>
          <w:sz w:val="20"/>
          <w:szCs w:val="20"/>
        </w:rPr>
      </w:pPr>
      <w:r w:rsidRPr="0035267B">
        <w:rPr>
          <w:b/>
          <w:bCs/>
          <w:color w:val="00000A"/>
          <w:sz w:val="20"/>
          <w:szCs w:val="20"/>
        </w:rPr>
        <w:t xml:space="preserve">Zadanie nr. 3 - </w:t>
      </w:r>
      <w:r w:rsidRPr="0035267B">
        <w:rPr>
          <w:b/>
          <w:color w:val="00000A"/>
          <w:sz w:val="20"/>
          <w:szCs w:val="20"/>
        </w:rPr>
        <w:t>Remont drogi gminnej działka nr 126 w miejscowości Piątek Mały</w:t>
      </w:r>
    </w:p>
    <w:p w:rsidR="00292F79" w:rsidRPr="0035267B" w:rsidRDefault="00292F79" w:rsidP="00DC332A">
      <w:pPr>
        <w:pStyle w:val="NormalWeb"/>
        <w:spacing w:after="100" w:afterAutospacing="1"/>
        <w:ind w:left="74" w:right="17"/>
        <w:rPr>
          <w:b/>
          <w:sz w:val="20"/>
          <w:szCs w:val="20"/>
        </w:rPr>
      </w:pPr>
      <w:r w:rsidRPr="0035267B">
        <w:rPr>
          <w:b/>
          <w:bCs/>
          <w:color w:val="00000A"/>
          <w:sz w:val="20"/>
          <w:szCs w:val="20"/>
        </w:rPr>
        <w:t xml:space="preserve">Zadanie nr. 4- </w:t>
      </w:r>
      <w:r w:rsidRPr="0035267B">
        <w:rPr>
          <w:b/>
          <w:color w:val="00000A"/>
          <w:sz w:val="20"/>
          <w:szCs w:val="20"/>
        </w:rPr>
        <w:t>Remont drogi gminnej działka nr 1 w miejscowości Werginki”,</w:t>
      </w:r>
    </w:p>
    <w:p w:rsidR="00292F79" w:rsidRPr="00DC332A" w:rsidRDefault="00292F79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DC332A">
        <w:rPr>
          <w:rFonts w:ascii="Times New Roman" w:hAnsi="Times New Roman"/>
          <w:sz w:val="20"/>
          <w:szCs w:val="20"/>
          <w:lang w:eastAsia="pl-PL"/>
        </w:rPr>
        <w:t xml:space="preserve"> oświadczam, co następuje:</w:t>
      </w:r>
    </w:p>
    <w:p w:rsidR="00292F79" w:rsidRPr="00735328" w:rsidRDefault="00292F79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Pr="00735328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ust 1 pkt 12-22 oraz art. art. 25 ust. 5 pkt 1 i 8 Pzp.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292F79" w:rsidRPr="00735328" w:rsidRDefault="00292F79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92F79" w:rsidRPr="00DC332A" w:rsidRDefault="00292F79" w:rsidP="00DC33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292F79" w:rsidRPr="00735328" w:rsidRDefault="00292F79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292F79" w:rsidRPr="00735328" w:rsidRDefault="00292F79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292F79" w:rsidRPr="00735328" w:rsidRDefault="00292F79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2F79" w:rsidRPr="00735328" w:rsidRDefault="00292F79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292F79" w:rsidRPr="00735328" w:rsidRDefault="00292F79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Pr="00735328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Pr="0096095F" w:rsidRDefault="00292F79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F79" w:rsidRPr="0096095F" w:rsidRDefault="00292F79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2F79" w:rsidRPr="0096095F" w:rsidRDefault="00292F79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292F79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292F79" w:rsidRPr="00735328" w:rsidRDefault="00292F79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292F79" w:rsidRPr="00735328" w:rsidRDefault="00292F79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2F79" w:rsidRPr="00735328" w:rsidRDefault="00292F79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92F79" w:rsidRPr="00735328" w:rsidRDefault="00292F79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292F79" w:rsidRPr="00735328" w:rsidRDefault="00292F79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292F79" w:rsidRPr="00735328" w:rsidRDefault="00292F79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292F79" w:rsidRPr="000C4A74" w:rsidRDefault="00292F79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292F79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79" w:rsidRDefault="00292F79" w:rsidP="0038231F">
      <w:pPr>
        <w:spacing w:after="0" w:line="240" w:lineRule="auto"/>
      </w:pPr>
      <w:r>
        <w:separator/>
      </w:r>
    </w:p>
  </w:endnote>
  <w:endnote w:type="continuationSeparator" w:id="0">
    <w:p w:rsidR="00292F79" w:rsidRDefault="00292F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79" w:rsidRPr="0027560C" w:rsidRDefault="00292F79">
    <w:pPr>
      <w:pStyle w:val="Footer"/>
      <w:jc w:val="center"/>
      <w:rPr>
        <w:rFonts w:ascii="Arial" w:hAnsi="Arial" w:cs="Arial"/>
        <w:sz w:val="18"/>
        <w:szCs w:val="18"/>
      </w:rPr>
    </w:pPr>
  </w:p>
  <w:p w:rsidR="00292F79" w:rsidRDefault="00292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79" w:rsidRDefault="00292F79" w:rsidP="0038231F">
      <w:pPr>
        <w:spacing w:after="0" w:line="240" w:lineRule="auto"/>
      </w:pPr>
      <w:r>
        <w:separator/>
      </w:r>
    </w:p>
  </w:footnote>
  <w:footnote w:type="continuationSeparator" w:id="0">
    <w:p w:rsidR="00292F79" w:rsidRDefault="00292F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92F79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0373"/>
    <w:rsid w:val="00334173"/>
    <w:rsid w:val="003416FE"/>
    <w:rsid w:val="0034230E"/>
    <w:rsid w:val="00350C88"/>
    <w:rsid w:val="0035267B"/>
    <w:rsid w:val="003636E7"/>
    <w:rsid w:val="00374D1F"/>
    <w:rsid w:val="003761EA"/>
    <w:rsid w:val="0038231F"/>
    <w:rsid w:val="00387B37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1205"/>
    <w:rsid w:val="0052487A"/>
    <w:rsid w:val="00525621"/>
    <w:rsid w:val="0053130C"/>
    <w:rsid w:val="005319CA"/>
    <w:rsid w:val="0054212D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607A8"/>
    <w:rsid w:val="007840F2"/>
    <w:rsid w:val="007936D6"/>
    <w:rsid w:val="0079713A"/>
    <w:rsid w:val="007E25BD"/>
    <w:rsid w:val="007E2F69"/>
    <w:rsid w:val="007F4B26"/>
    <w:rsid w:val="007F7849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A55B8"/>
    <w:rsid w:val="00AB39E6"/>
    <w:rsid w:val="00AB5E32"/>
    <w:rsid w:val="00AB71A8"/>
    <w:rsid w:val="00AD6525"/>
    <w:rsid w:val="00AD6F90"/>
    <w:rsid w:val="00AE6FF2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A31C9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94FB8"/>
    <w:rsid w:val="00CA5F28"/>
    <w:rsid w:val="00CC6896"/>
    <w:rsid w:val="00CD3F3E"/>
    <w:rsid w:val="00CD78A5"/>
    <w:rsid w:val="00CE6400"/>
    <w:rsid w:val="00CF4A74"/>
    <w:rsid w:val="00D21CB5"/>
    <w:rsid w:val="00D30E8C"/>
    <w:rsid w:val="00D34D9A"/>
    <w:rsid w:val="00D409DE"/>
    <w:rsid w:val="00D42C9B"/>
    <w:rsid w:val="00D47D38"/>
    <w:rsid w:val="00D7532C"/>
    <w:rsid w:val="00D963D7"/>
    <w:rsid w:val="00DC332A"/>
    <w:rsid w:val="00DC3F44"/>
    <w:rsid w:val="00DD146A"/>
    <w:rsid w:val="00DD3E9D"/>
    <w:rsid w:val="00DE73EE"/>
    <w:rsid w:val="00DF73A7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0DC9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A4A"/>
    <w:rsid w:val="00FB7965"/>
    <w:rsid w:val="00FB7F16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C332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393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6</cp:revision>
  <cp:lastPrinted>2020-10-19T12:31:00Z</cp:lastPrinted>
  <dcterms:created xsi:type="dcterms:W3CDTF">2020-03-18T09:06:00Z</dcterms:created>
  <dcterms:modified xsi:type="dcterms:W3CDTF">2020-10-19T12:31:00Z</dcterms:modified>
</cp:coreProperties>
</file>